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15" w:rsidRDefault="0006071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AF4A71" wp14:editId="3FC7B814">
            <wp:simplePos x="0" y="0"/>
            <wp:positionH relativeFrom="margin">
              <wp:posOffset>-937895</wp:posOffset>
            </wp:positionH>
            <wp:positionV relativeFrom="margin">
              <wp:posOffset>-914400</wp:posOffset>
            </wp:positionV>
            <wp:extent cx="6953885" cy="8256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82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715" w:rsidRDefault="00060715" w:rsidP="00060715">
      <w:pPr>
        <w:pStyle w:val="Default"/>
      </w:pPr>
      <w:bookmarkStart w:id="0" w:name="_GoBack"/>
      <w:bookmarkEnd w:id="0"/>
    </w:p>
    <w:p w:rsidR="00060715" w:rsidRDefault="00060715" w:rsidP="00060715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 xml:space="preserve">Hydria </w:t>
      </w:r>
      <w:r>
        <w:rPr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hydria </w:t>
      </w:r>
      <w:r>
        <w:rPr>
          <w:sz w:val="22"/>
          <w:szCs w:val="22"/>
        </w:rPr>
        <w:t xml:space="preserve">was a Greek or Etruscan vessel for carrying water. Made of bronze or pottery, a hydria has three handles: two for carrying and one for pouring. </w:t>
      </w:r>
    </w:p>
    <w:p w:rsidR="00060715" w:rsidRDefault="00060715" w:rsidP="00060715">
      <w:pPr>
        <w:pStyle w:val="Default"/>
      </w:pPr>
    </w:p>
    <w:p w:rsidR="00060715" w:rsidRDefault="00060715" w:rsidP="00060715">
      <w:pPr>
        <w:pStyle w:val="Default"/>
        <w:rPr>
          <w:sz w:val="16"/>
          <w:szCs w:val="16"/>
        </w:rPr>
      </w:pPr>
      <w:r>
        <w:t xml:space="preserve"> </w:t>
      </w:r>
      <w:proofErr w:type="spellStart"/>
      <w:r>
        <w:rPr>
          <w:b/>
          <w:bCs/>
          <w:sz w:val="16"/>
          <w:szCs w:val="16"/>
        </w:rPr>
        <w:t>Caeretan</w:t>
      </w:r>
      <w:proofErr w:type="spellEnd"/>
      <w:r>
        <w:rPr>
          <w:b/>
          <w:bCs/>
          <w:sz w:val="16"/>
          <w:szCs w:val="16"/>
        </w:rPr>
        <w:t xml:space="preserve"> Hydria </w:t>
      </w:r>
      <w:r>
        <w:rPr>
          <w:sz w:val="16"/>
          <w:szCs w:val="16"/>
        </w:rPr>
        <w:t xml:space="preserve">Eagle Painter, about 525 B.C. </w:t>
      </w:r>
    </w:p>
    <w:p w:rsidR="004B68CD" w:rsidRDefault="004B68CD"/>
    <w:sectPr w:rsidR="004B6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5"/>
    <w:rsid w:val="00060715"/>
    <w:rsid w:val="004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655C4EFC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A. Cristiano</dc:creator>
  <cp:lastModifiedBy>Mr A. Cristiano</cp:lastModifiedBy>
  <cp:revision>1</cp:revision>
  <dcterms:created xsi:type="dcterms:W3CDTF">2018-03-05T10:49:00Z</dcterms:created>
  <dcterms:modified xsi:type="dcterms:W3CDTF">2018-03-05T10:51:00Z</dcterms:modified>
</cp:coreProperties>
</file>