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8F" w:rsidRPr="00D62A8F" w:rsidRDefault="00D62A8F">
      <w:pPr>
        <w:rPr>
          <w:b/>
          <w:sz w:val="56"/>
        </w:rPr>
      </w:pPr>
      <w:bookmarkStart w:id="0" w:name="_GoBack"/>
      <w:bookmarkEnd w:id="0"/>
      <w:r w:rsidRPr="00D62A8F">
        <w:rPr>
          <w:b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0A845EC2" wp14:editId="1333E703">
            <wp:simplePos x="0" y="0"/>
            <wp:positionH relativeFrom="margin">
              <wp:posOffset>-1292225</wp:posOffset>
            </wp:positionH>
            <wp:positionV relativeFrom="margin">
              <wp:posOffset>1869440</wp:posOffset>
            </wp:positionV>
            <wp:extent cx="10374630" cy="5156200"/>
            <wp:effectExtent l="0" t="635" r="6985" b="6985"/>
            <wp:wrapSquare wrapText="bothSides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7463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A8F">
        <w:rPr>
          <w:b/>
          <w:sz w:val="56"/>
        </w:rPr>
        <w:t xml:space="preserve">GREEK </w:t>
      </w:r>
    </w:p>
    <w:p w:rsidR="00906EAE" w:rsidRPr="00D62A8F" w:rsidRDefault="00D62A8F">
      <w:pPr>
        <w:rPr>
          <w:b/>
          <w:sz w:val="56"/>
        </w:rPr>
      </w:pPr>
      <w:r w:rsidRPr="00D62A8F">
        <w:rPr>
          <w:b/>
          <w:sz w:val="56"/>
        </w:rPr>
        <w:t>VASES</w:t>
      </w:r>
    </w:p>
    <w:sectPr w:rsidR="00906EAE" w:rsidRPr="00D6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F"/>
    <w:rsid w:val="00122CD4"/>
    <w:rsid w:val="00906EAE"/>
    <w:rsid w:val="00D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4A81AE44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Cristiano</dc:creator>
  <cp:lastModifiedBy>Mr A. Cristiano</cp:lastModifiedBy>
  <cp:revision>2</cp:revision>
  <dcterms:created xsi:type="dcterms:W3CDTF">2019-04-26T10:01:00Z</dcterms:created>
  <dcterms:modified xsi:type="dcterms:W3CDTF">2019-04-26T10:01:00Z</dcterms:modified>
</cp:coreProperties>
</file>