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A" w:rsidRDefault="00E65E36"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56C32476" wp14:editId="175AA134">
            <wp:simplePos x="0" y="0"/>
            <wp:positionH relativeFrom="margin">
              <wp:posOffset>-938463</wp:posOffset>
            </wp:positionH>
            <wp:positionV relativeFrom="margin">
              <wp:posOffset>-938463</wp:posOffset>
            </wp:positionV>
            <wp:extent cx="7802245" cy="9769475"/>
            <wp:effectExtent l="0" t="0" r="8255" b="3175"/>
            <wp:wrapSquare wrapText="bothSides"/>
            <wp:docPr id="4" name="Picture 4" descr="Image result for greek va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va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36"/>
    <w:rsid w:val="001E511A"/>
    <w:rsid w:val="00E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y09a0ibTZAhXELcAKHZl2AHkQjRwIBw&amp;url=https://www.metmuseum.org/art/collection/search/247964&amp;psig=AOvVaw38TLL2yqQJKlMndGkFBd7C&amp;ust=151920155596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4C62B1CD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1</cp:revision>
  <dcterms:created xsi:type="dcterms:W3CDTF">2018-07-02T11:05:00Z</dcterms:created>
  <dcterms:modified xsi:type="dcterms:W3CDTF">2018-07-02T11:06:00Z</dcterms:modified>
</cp:coreProperties>
</file>