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2" w:rsidRDefault="00D9582B">
      <w:bookmarkStart w:id="0" w:name="_GoBack"/>
      <w:r w:rsidRPr="00D9582B">
        <w:rPr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-1130300</wp:posOffset>
            </wp:positionH>
            <wp:positionV relativeFrom="margin">
              <wp:posOffset>-914400</wp:posOffset>
            </wp:positionV>
            <wp:extent cx="8253095" cy="9703435"/>
            <wp:effectExtent l="0" t="0" r="0" b="0"/>
            <wp:wrapSquare wrapText="bothSides"/>
            <wp:docPr id="4" name="Picture 4" descr="Image result for greek va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va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97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A6"/>
    <w:rsid w:val="004777C1"/>
    <w:rsid w:val="008D6D99"/>
    <w:rsid w:val="009D60A6"/>
    <w:rsid w:val="00D9582B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vaonline.org/tools/pottery/painters/keypieces/paestan/aste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42BA04A7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4</cp:revision>
  <dcterms:created xsi:type="dcterms:W3CDTF">2018-03-05T10:38:00Z</dcterms:created>
  <dcterms:modified xsi:type="dcterms:W3CDTF">2018-03-05T10:47:00Z</dcterms:modified>
</cp:coreProperties>
</file>