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F7" w:rsidRDefault="00161836">
      <w:r>
        <w:rPr>
          <w:noProof/>
          <w:lang w:eastAsia="en-GB"/>
        </w:rPr>
        <w:drawing>
          <wp:inline distT="0" distB="0" distL="0" distR="0" wp14:anchorId="4E978BFF" wp14:editId="2077E187">
            <wp:extent cx="5968944" cy="3583172"/>
            <wp:effectExtent l="0" t="0" r="0" b="0"/>
            <wp:docPr id="1" name="Picture 1" descr="http://4.bp.blogspot.com/_VseFXbXw8aM/S98NCtMQDJI/AAAAAAAAAj4/892cTfvEdl4/s1600/a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VseFXbXw8aM/S98NCtMQDJI/AAAAAAAAAj4/892cTfvEdl4/s1600/a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69" cy="35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36" w:rsidRDefault="00161836"/>
    <w:p w:rsidR="00161836" w:rsidRDefault="00161836">
      <w:r>
        <w:rPr>
          <w:noProof/>
          <w:lang w:eastAsia="en-GB"/>
        </w:rPr>
        <w:drawing>
          <wp:inline distT="0" distB="0" distL="0" distR="0" wp14:anchorId="432B8C68" wp14:editId="1F885BC9">
            <wp:extent cx="5752214" cy="4000831"/>
            <wp:effectExtent l="0" t="0" r="1270" b="0"/>
            <wp:docPr id="2" name="Picture 2" descr="http://www.loreleipepi.com/assets/images/studio/essay/bragaglia_port%20of%20bocc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releipepi.com/assets/images/studio/essay/bragaglia_port%20of%20boccio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12" cy="40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36" w:rsidRDefault="00161836"/>
    <w:p w:rsidR="00161836" w:rsidRPr="00161836" w:rsidRDefault="00161836" w:rsidP="001618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61836">
        <w:rPr>
          <w:b/>
          <w:sz w:val="32"/>
          <w:szCs w:val="32"/>
        </w:rPr>
        <w:t xml:space="preserve">Anton </w:t>
      </w:r>
      <w:proofErr w:type="spellStart"/>
      <w:r w:rsidRPr="00161836">
        <w:rPr>
          <w:b/>
          <w:sz w:val="32"/>
          <w:szCs w:val="32"/>
        </w:rPr>
        <w:t>Bragaglia</w:t>
      </w:r>
      <w:proofErr w:type="spellEnd"/>
    </w:p>
    <w:sectPr w:rsidR="00161836" w:rsidRPr="00161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6"/>
    <w:rsid w:val="00077CF7"/>
    <w:rsid w:val="001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E7CC01B4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R. Woolley</dc:creator>
  <cp:lastModifiedBy>Mr R. Woolley</cp:lastModifiedBy>
  <cp:revision>1</cp:revision>
  <dcterms:created xsi:type="dcterms:W3CDTF">2011-09-15T07:44:00Z</dcterms:created>
  <dcterms:modified xsi:type="dcterms:W3CDTF">2011-09-15T07:47:00Z</dcterms:modified>
</cp:coreProperties>
</file>